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D7" w:rsidRPr="004A10C9" w:rsidRDefault="00B572D7" w:rsidP="002865BB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r w:rsidRPr="004A10C9">
        <w:rPr>
          <w:rFonts w:ascii="BIZ UDゴシック" w:eastAsia="BIZ UDゴシック" w:hAnsi="BIZ UDゴシック" w:hint="eastAsia"/>
        </w:rPr>
        <w:t>様式第</w:t>
      </w:r>
      <w:r w:rsidR="00FF0C87" w:rsidRPr="004A10C9">
        <w:rPr>
          <w:rFonts w:ascii="BIZ UDゴシック" w:eastAsia="BIZ UDゴシック" w:hAnsi="BIZ UDゴシック" w:hint="eastAsia"/>
        </w:rPr>
        <w:t>９</w:t>
      </w:r>
      <w:r w:rsidRPr="004A10C9">
        <w:rPr>
          <w:rFonts w:ascii="BIZ UDゴシック" w:eastAsia="BIZ UDゴシック" w:hAnsi="BIZ UDゴシック" w:hint="eastAsia"/>
        </w:rPr>
        <w:t>号</w:t>
      </w:r>
    </w:p>
    <w:p w:rsidR="00B572D7" w:rsidRPr="004A10C9" w:rsidRDefault="00B572D7" w:rsidP="002865BB">
      <w:pPr>
        <w:wordWrap w:val="0"/>
        <w:overflowPunct w:val="0"/>
        <w:autoSpaceDE w:val="0"/>
        <w:autoSpaceDN w:val="0"/>
        <w:spacing w:line="240" w:lineRule="atLeast"/>
        <w:ind w:firstLineChars="3200" w:firstLine="7680"/>
        <w:rPr>
          <w:rFonts w:ascii="BIZ UDゴシック" w:eastAsia="BIZ UDゴシック" w:hAnsi="BIZ UDゴシック"/>
        </w:rPr>
      </w:pPr>
      <w:r w:rsidRPr="004A10C9">
        <w:rPr>
          <w:rFonts w:ascii="BIZ UDゴシック" w:eastAsia="BIZ UDゴシック" w:hAnsi="BIZ UDゴシック" w:hint="eastAsia"/>
        </w:rPr>
        <w:t>年　　月　　日</w:t>
      </w: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</w:p>
    <w:p w:rsidR="00B572D7" w:rsidRPr="004A10C9" w:rsidRDefault="00B572D7" w:rsidP="002865BB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  <w:r w:rsidRPr="004A10C9">
        <w:rPr>
          <w:rFonts w:ascii="BIZ UDゴシック" w:eastAsia="BIZ UDゴシック" w:hAnsi="BIZ UDゴシック" w:hint="eastAsia"/>
        </w:rPr>
        <w:t>大田原市長</w:t>
      </w:r>
      <w:r w:rsidR="002F15F5">
        <w:rPr>
          <w:rFonts w:ascii="BIZ UDゴシック" w:eastAsia="BIZ UDゴシック" w:hAnsi="BIZ UDゴシック" w:hint="eastAsia"/>
        </w:rPr>
        <w:t xml:space="preserve">　相馬　憲一</w:t>
      </w:r>
      <w:r w:rsidRPr="004A10C9">
        <w:rPr>
          <w:rFonts w:ascii="BIZ UDゴシック" w:eastAsia="BIZ UDゴシック" w:hAnsi="BIZ UDゴシック" w:hint="eastAsia"/>
        </w:rPr>
        <w:t xml:space="preserve">　</w:t>
      </w:r>
      <w:r w:rsidR="002865BB" w:rsidRPr="004A10C9">
        <w:rPr>
          <w:rFonts w:ascii="BIZ UDゴシック" w:eastAsia="BIZ UDゴシック" w:hAnsi="BIZ UDゴシック" w:hint="eastAsia"/>
        </w:rPr>
        <w:t xml:space="preserve">　</w:t>
      </w:r>
      <w:r w:rsidRPr="004A10C9">
        <w:rPr>
          <w:rFonts w:ascii="BIZ UDゴシック" w:eastAsia="BIZ UDゴシック" w:hAnsi="BIZ UDゴシック" w:hint="eastAsia"/>
        </w:rPr>
        <w:t>様</w:t>
      </w: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</w:p>
    <w:p w:rsidR="002865BB" w:rsidRPr="004A10C9" w:rsidRDefault="00EC413C" w:rsidP="002865BB">
      <w:pPr>
        <w:wordWrap w:val="0"/>
        <w:overflowPunct w:val="0"/>
        <w:autoSpaceDE w:val="0"/>
        <w:autoSpaceDN w:val="0"/>
        <w:spacing w:line="240" w:lineRule="atLeast"/>
        <w:ind w:firstLineChars="1900" w:firstLine="4560"/>
        <w:rPr>
          <w:rFonts w:ascii="BIZ UDゴシック" w:eastAsia="BIZ UDゴシック" w:hAnsi="BIZ UDゴシック"/>
          <w:szCs w:val="24"/>
        </w:rPr>
      </w:pPr>
      <w:r w:rsidRPr="004A10C9">
        <w:rPr>
          <w:rFonts w:ascii="BIZ UDゴシック" w:eastAsia="BIZ UDゴシック" w:hAnsi="BIZ UDゴシック" w:hint="eastAsia"/>
          <w:szCs w:val="24"/>
        </w:rPr>
        <w:t>申請者</w:t>
      </w:r>
      <w:r w:rsidR="00EB1CDB" w:rsidRPr="004A10C9">
        <w:rPr>
          <w:rFonts w:ascii="BIZ UDゴシック" w:eastAsia="BIZ UDゴシック" w:hAnsi="BIZ UDゴシック" w:hint="eastAsia"/>
          <w:szCs w:val="24"/>
        </w:rPr>
        <w:t>（補助事業者）</w:t>
      </w: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 w:rsidRPr="004A10C9">
        <w:rPr>
          <w:rFonts w:ascii="BIZ UDゴシック" w:eastAsia="BIZ UDゴシック" w:hAnsi="BIZ UDゴシック" w:hint="eastAsia"/>
          <w:szCs w:val="24"/>
        </w:rPr>
        <w:t>住所又は所在地</w:t>
      </w: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100" w:firstLine="5040"/>
        <w:rPr>
          <w:rFonts w:ascii="BIZ UDゴシック" w:eastAsia="BIZ UDゴシック" w:hAnsi="BIZ UDゴシック"/>
          <w:szCs w:val="24"/>
        </w:rPr>
      </w:pP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 w:rsidRPr="004A10C9">
        <w:rPr>
          <w:rFonts w:ascii="BIZ UDゴシック" w:eastAsia="BIZ UDゴシック" w:hAnsi="BIZ UDゴシック" w:hint="eastAsia"/>
          <w:szCs w:val="24"/>
        </w:rPr>
        <w:t>氏名又は名称及び代表者氏名</w:t>
      </w: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  <w:szCs w:val="24"/>
        </w:rPr>
      </w:pP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  <w:szCs w:val="24"/>
        </w:rPr>
      </w:pPr>
      <w:r w:rsidRPr="004A10C9">
        <w:rPr>
          <w:rFonts w:ascii="BIZ UDゴシック" w:eastAsia="BIZ UDゴシック" w:hAnsi="BIZ UDゴシック" w:hint="eastAsia"/>
          <w:szCs w:val="24"/>
        </w:rPr>
        <w:t>※団体の場合は、記名押印してください。</w:t>
      </w: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</w:p>
    <w:p w:rsidR="00B572D7" w:rsidRPr="004A10C9" w:rsidRDefault="002F15F5" w:rsidP="002865BB">
      <w:pPr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大田原市起業再出発支援事業補助金</w:t>
      </w:r>
      <w:r w:rsidR="00D64163" w:rsidRPr="004A10C9">
        <w:rPr>
          <w:rFonts w:ascii="BIZ UDゴシック" w:eastAsia="BIZ UDゴシック" w:hAnsi="BIZ UDゴシック" w:hint="eastAsia"/>
        </w:rPr>
        <w:t>交付</w:t>
      </w:r>
      <w:r w:rsidR="00B572D7" w:rsidRPr="004A10C9">
        <w:rPr>
          <w:rFonts w:ascii="BIZ UDゴシック" w:eastAsia="BIZ UDゴシック" w:hAnsi="BIZ UDゴシック" w:hint="eastAsia"/>
        </w:rPr>
        <w:t>請求書</w:t>
      </w:r>
    </w:p>
    <w:p w:rsidR="002865BB" w:rsidRPr="004A10C9" w:rsidRDefault="002865BB" w:rsidP="002865BB">
      <w:pPr>
        <w:wordWrap w:val="0"/>
        <w:overflowPunct w:val="0"/>
        <w:autoSpaceDE w:val="0"/>
        <w:autoSpaceDN w:val="0"/>
        <w:spacing w:line="240" w:lineRule="atLeast"/>
        <w:ind w:firstLineChars="200" w:firstLine="480"/>
        <w:rPr>
          <w:rFonts w:ascii="BIZ UDゴシック" w:eastAsia="BIZ UDゴシック" w:hAnsi="BIZ UDゴシック"/>
        </w:rPr>
      </w:pPr>
    </w:p>
    <w:p w:rsidR="00BE0654" w:rsidRPr="004A10C9" w:rsidRDefault="00B572D7" w:rsidP="00FB1ECA">
      <w:pPr>
        <w:overflowPunct w:val="0"/>
        <w:autoSpaceDE w:val="0"/>
        <w:autoSpaceDN w:val="0"/>
        <w:spacing w:line="240" w:lineRule="atLeast"/>
        <w:ind w:firstLineChars="400" w:firstLine="960"/>
        <w:jc w:val="left"/>
        <w:rPr>
          <w:rFonts w:ascii="BIZ UDゴシック" w:eastAsia="BIZ UDゴシック" w:hAnsi="BIZ UDゴシック"/>
        </w:rPr>
      </w:pPr>
      <w:r w:rsidRPr="004A10C9">
        <w:rPr>
          <w:rFonts w:ascii="BIZ UDゴシック" w:eastAsia="BIZ UDゴシック" w:hAnsi="BIZ UDゴシック" w:hint="eastAsia"/>
        </w:rPr>
        <w:t>年　　月　　日</w:t>
      </w:r>
      <w:r w:rsidR="002865BB" w:rsidRPr="004A10C9">
        <w:rPr>
          <w:rFonts w:ascii="BIZ UDゴシック" w:eastAsia="BIZ UDゴシック" w:hAnsi="BIZ UDゴシック" w:hint="eastAsia"/>
        </w:rPr>
        <w:t>付け</w:t>
      </w:r>
      <w:r w:rsidRPr="004A10C9">
        <w:rPr>
          <w:rFonts w:ascii="BIZ UDゴシック" w:eastAsia="BIZ UDゴシック" w:hAnsi="BIZ UDゴシック" w:hint="eastAsia"/>
        </w:rPr>
        <w:t>大田原市指令</w:t>
      </w:r>
      <w:r w:rsidR="002F15F5">
        <w:rPr>
          <w:rFonts w:ascii="BIZ UDゴシック" w:eastAsia="BIZ UDゴシック" w:hAnsi="BIZ UDゴシック" w:hint="eastAsia"/>
        </w:rPr>
        <w:t>商</w:t>
      </w:r>
      <w:r w:rsidRPr="004A10C9">
        <w:rPr>
          <w:rFonts w:ascii="BIZ UDゴシック" w:eastAsia="BIZ UDゴシック" w:hAnsi="BIZ UDゴシック" w:hint="eastAsia"/>
        </w:rPr>
        <w:t>第</w:t>
      </w:r>
      <w:r w:rsidR="002865BB" w:rsidRPr="004A10C9">
        <w:rPr>
          <w:rFonts w:ascii="BIZ UDゴシック" w:eastAsia="BIZ UDゴシック" w:hAnsi="BIZ UDゴシック" w:hint="eastAsia"/>
        </w:rPr>
        <w:t xml:space="preserve">　　</w:t>
      </w:r>
      <w:r w:rsidR="00EC413C" w:rsidRPr="004A10C9">
        <w:rPr>
          <w:rFonts w:ascii="BIZ UDゴシック" w:eastAsia="BIZ UDゴシック" w:hAnsi="BIZ UDゴシック" w:hint="eastAsia"/>
        </w:rPr>
        <w:t>号で補助金等の交付決定通知があった</w:t>
      </w:r>
      <w:r w:rsidRPr="004A10C9">
        <w:rPr>
          <w:rFonts w:ascii="BIZ UDゴシック" w:eastAsia="BIZ UDゴシック" w:hAnsi="BIZ UDゴシック" w:hint="eastAsia"/>
        </w:rPr>
        <w:t>次の事業については、大田原市補助金等の交付に関する規則第</w:t>
      </w:r>
      <w:r w:rsidR="002865BB" w:rsidRPr="004A10C9">
        <w:rPr>
          <w:rFonts w:ascii="BIZ UDゴシック" w:eastAsia="BIZ UDゴシック" w:hAnsi="BIZ UDゴシック" w:hint="eastAsia"/>
        </w:rPr>
        <w:t>１</w:t>
      </w:r>
      <w:r w:rsidR="00FF0C87" w:rsidRPr="004A10C9">
        <w:rPr>
          <w:rFonts w:ascii="BIZ UDゴシック" w:eastAsia="BIZ UDゴシック" w:hAnsi="BIZ UDゴシック" w:hint="eastAsia"/>
        </w:rPr>
        <w:t>２</w:t>
      </w:r>
      <w:r w:rsidRPr="004A10C9">
        <w:rPr>
          <w:rFonts w:ascii="BIZ UDゴシック" w:eastAsia="BIZ UDゴシック" w:hAnsi="BIZ UDゴシック" w:hint="eastAsia"/>
        </w:rPr>
        <w:t>条</w:t>
      </w:r>
      <w:r w:rsidR="002865BB" w:rsidRPr="004A10C9">
        <w:rPr>
          <w:rFonts w:ascii="BIZ UDゴシック" w:eastAsia="BIZ UDゴシック" w:hAnsi="BIZ UDゴシック" w:hint="eastAsia"/>
        </w:rPr>
        <w:t>第２項</w:t>
      </w:r>
      <w:r w:rsidRPr="004A10C9">
        <w:rPr>
          <w:rFonts w:ascii="BIZ UDゴシック" w:eastAsia="BIZ UDゴシック" w:hAnsi="BIZ UDゴシック" w:hint="eastAsia"/>
        </w:rPr>
        <w:t>の規定により請求します。</w:t>
      </w:r>
    </w:p>
    <w:p w:rsidR="00EC413C" w:rsidRPr="004A10C9" w:rsidRDefault="00EC413C" w:rsidP="002865BB">
      <w:pPr>
        <w:wordWrap w:val="0"/>
        <w:overflowPunct w:val="0"/>
        <w:autoSpaceDE w:val="0"/>
        <w:autoSpaceDN w:val="0"/>
        <w:spacing w:line="240" w:lineRule="atLeast"/>
        <w:ind w:firstLineChars="400" w:firstLine="960"/>
        <w:rPr>
          <w:rFonts w:ascii="BIZ UDゴシック" w:eastAsia="BIZ UDゴシック" w:hAnsi="BIZ UDゴシック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1846"/>
        <w:gridCol w:w="6551"/>
      </w:tblGrid>
      <w:tr w:rsidR="00776F3E" w:rsidRPr="004A10C9" w:rsidTr="00BE0654">
        <w:trPr>
          <w:trHeight w:val="737"/>
        </w:trPr>
        <w:tc>
          <w:tcPr>
            <w:tcW w:w="2819" w:type="dxa"/>
            <w:gridSpan w:val="2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補助金等の名称</w:t>
            </w:r>
          </w:p>
        </w:tc>
        <w:tc>
          <w:tcPr>
            <w:tcW w:w="6551" w:type="dxa"/>
            <w:vAlign w:val="center"/>
          </w:tcPr>
          <w:p w:rsidR="00B572D7" w:rsidRPr="004A10C9" w:rsidRDefault="002F15F5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大田原市起業再出発支援事業補助金</w:t>
            </w:r>
            <w:bookmarkStart w:id="0" w:name="_GoBack"/>
            <w:bookmarkEnd w:id="0"/>
          </w:p>
        </w:tc>
      </w:tr>
      <w:tr w:rsidR="00776F3E" w:rsidRPr="004A10C9" w:rsidTr="00BE0654">
        <w:trPr>
          <w:trHeight w:val="454"/>
        </w:trPr>
        <w:tc>
          <w:tcPr>
            <w:tcW w:w="2819" w:type="dxa"/>
            <w:gridSpan w:val="2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交付決定額</w:t>
            </w:r>
          </w:p>
        </w:tc>
        <w:tc>
          <w:tcPr>
            <w:tcW w:w="6551" w:type="dxa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6F3E" w:rsidRPr="004A10C9" w:rsidTr="00BE0654">
        <w:trPr>
          <w:trHeight w:val="454"/>
        </w:trPr>
        <w:tc>
          <w:tcPr>
            <w:tcW w:w="2819" w:type="dxa"/>
            <w:gridSpan w:val="2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既交付額</w:t>
            </w:r>
          </w:p>
        </w:tc>
        <w:tc>
          <w:tcPr>
            <w:tcW w:w="6551" w:type="dxa"/>
            <w:vAlign w:val="center"/>
          </w:tcPr>
          <w:p w:rsidR="00B572D7" w:rsidRPr="004A10C9" w:rsidRDefault="002F15F5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０</w:t>
            </w:r>
            <w:r w:rsidR="00B572D7" w:rsidRPr="004A10C9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6F3E" w:rsidRPr="004A10C9" w:rsidTr="00BE0654">
        <w:trPr>
          <w:trHeight w:val="454"/>
        </w:trPr>
        <w:tc>
          <w:tcPr>
            <w:tcW w:w="2819" w:type="dxa"/>
            <w:gridSpan w:val="2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今回交付請求額</w:t>
            </w:r>
          </w:p>
        </w:tc>
        <w:tc>
          <w:tcPr>
            <w:tcW w:w="6551" w:type="dxa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6F3E" w:rsidRPr="004A10C9" w:rsidTr="00BE0654">
        <w:trPr>
          <w:trHeight w:val="454"/>
        </w:trPr>
        <w:tc>
          <w:tcPr>
            <w:tcW w:w="2819" w:type="dxa"/>
            <w:gridSpan w:val="2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未交付額</w:t>
            </w:r>
          </w:p>
        </w:tc>
        <w:tc>
          <w:tcPr>
            <w:tcW w:w="6551" w:type="dxa"/>
            <w:vAlign w:val="center"/>
          </w:tcPr>
          <w:p w:rsidR="00B572D7" w:rsidRPr="004A10C9" w:rsidRDefault="002F15F5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０</w:t>
            </w:r>
            <w:r w:rsidR="00B572D7" w:rsidRPr="004A10C9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776F3E" w:rsidRPr="004A10C9" w:rsidTr="00BE0654">
        <w:trPr>
          <w:trHeight w:val="991"/>
        </w:trPr>
        <w:tc>
          <w:tcPr>
            <w:tcW w:w="2819" w:type="dxa"/>
            <w:gridSpan w:val="2"/>
            <w:vAlign w:val="center"/>
          </w:tcPr>
          <w:p w:rsidR="00B572D7" w:rsidRPr="004A10C9" w:rsidRDefault="00B572D7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添付書類</w:t>
            </w:r>
          </w:p>
        </w:tc>
        <w:tc>
          <w:tcPr>
            <w:tcW w:w="6551" w:type="dxa"/>
            <w:vAlign w:val="center"/>
          </w:tcPr>
          <w:p w:rsidR="00B572D7" w:rsidRPr="004A10C9" w:rsidRDefault="002865BB" w:rsidP="00BE0654">
            <w:pPr>
              <w:wordWrap w:val="0"/>
              <w:overflowPunct w:val="0"/>
              <w:autoSpaceDE w:val="0"/>
              <w:autoSpaceDN w:val="0"/>
              <w:spacing w:line="240" w:lineRule="atLeast"/>
              <w:ind w:left="240" w:hangingChars="100" w:hanging="240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 xml:space="preserve">１　</w:t>
            </w:r>
            <w:r w:rsidR="00B572D7" w:rsidRPr="004A10C9">
              <w:rPr>
                <w:rFonts w:ascii="BIZ UDゴシック" w:eastAsia="BIZ UDゴシック" w:hAnsi="BIZ UDゴシック" w:hint="eastAsia"/>
              </w:rPr>
              <w:t>補助金等交付決定通知書又は補助金等の額の確定通知書の写</w:t>
            </w:r>
            <w:r w:rsidRPr="004A10C9">
              <w:rPr>
                <w:rFonts w:ascii="BIZ UDゴシック" w:eastAsia="BIZ UDゴシック" w:hAnsi="BIZ UDゴシック" w:hint="eastAsia"/>
              </w:rPr>
              <w:t>し</w:t>
            </w:r>
          </w:p>
          <w:p w:rsidR="00B572D7" w:rsidRPr="004A10C9" w:rsidRDefault="002865BB" w:rsidP="00BE0654">
            <w:pPr>
              <w:wordWrap w:val="0"/>
              <w:overflowPunct w:val="0"/>
              <w:autoSpaceDE w:val="0"/>
              <w:autoSpaceDN w:val="0"/>
              <w:spacing w:line="240" w:lineRule="atLeast"/>
              <w:ind w:left="321" w:hanging="321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 xml:space="preserve">２　</w:t>
            </w:r>
            <w:r w:rsidR="00B572D7" w:rsidRPr="004A10C9">
              <w:rPr>
                <w:rFonts w:ascii="BIZ UDゴシック" w:eastAsia="BIZ UDゴシック" w:hAnsi="BIZ UDゴシック" w:hint="eastAsia"/>
              </w:rPr>
              <w:t>その他</w:t>
            </w:r>
            <w:r w:rsidRPr="004A10C9">
              <w:rPr>
                <w:rFonts w:ascii="BIZ UDゴシック" w:eastAsia="BIZ UDゴシック" w:hAnsi="BIZ UDゴシック" w:hint="eastAsia"/>
              </w:rPr>
              <w:t>市長が必要と認める書類</w:t>
            </w:r>
          </w:p>
        </w:tc>
      </w:tr>
      <w:tr w:rsidR="00776F3E" w:rsidRPr="004A10C9" w:rsidTr="00BE0654">
        <w:trPr>
          <w:trHeight w:val="454"/>
        </w:trPr>
        <w:tc>
          <w:tcPr>
            <w:tcW w:w="973" w:type="dxa"/>
            <w:vMerge w:val="restart"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振込先</w:t>
            </w:r>
          </w:p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口座</w:t>
            </w:r>
          </w:p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:rsidR="00EC413C" w:rsidRPr="004A10C9" w:rsidRDefault="00EC413C" w:rsidP="00BE065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6551" w:type="dxa"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4A10C9" w:rsidTr="00BE0654">
        <w:trPr>
          <w:trHeight w:val="454"/>
        </w:trPr>
        <w:tc>
          <w:tcPr>
            <w:tcW w:w="973" w:type="dxa"/>
            <w:vMerge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支店等名</w:t>
            </w:r>
          </w:p>
        </w:tc>
        <w:tc>
          <w:tcPr>
            <w:tcW w:w="6551" w:type="dxa"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4A10C9" w:rsidTr="00BE0654">
        <w:trPr>
          <w:trHeight w:val="454"/>
        </w:trPr>
        <w:tc>
          <w:tcPr>
            <w:tcW w:w="973" w:type="dxa"/>
            <w:vMerge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:rsidR="00EC413C" w:rsidRPr="004A10C9" w:rsidRDefault="00EC413C" w:rsidP="00EC413C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口座種別</w:t>
            </w:r>
          </w:p>
        </w:tc>
        <w:tc>
          <w:tcPr>
            <w:tcW w:w="6551" w:type="dxa"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4A10C9" w:rsidTr="00BE0654">
        <w:trPr>
          <w:trHeight w:val="454"/>
        </w:trPr>
        <w:tc>
          <w:tcPr>
            <w:tcW w:w="973" w:type="dxa"/>
            <w:vMerge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6551" w:type="dxa"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776F3E" w:rsidRPr="004A10C9" w:rsidTr="00EC413C">
        <w:trPr>
          <w:trHeight w:val="398"/>
        </w:trPr>
        <w:tc>
          <w:tcPr>
            <w:tcW w:w="973" w:type="dxa"/>
            <w:vMerge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tcBorders>
              <w:bottom w:val="dashSmallGap" w:sz="4" w:space="0" w:color="auto"/>
            </w:tcBorders>
            <w:vAlign w:val="center"/>
          </w:tcPr>
          <w:p w:rsidR="00EC413C" w:rsidRPr="004A10C9" w:rsidRDefault="00EC413C" w:rsidP="00C82A74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6551" w:type="dxa"/>
            <w:tcBorders>
              <w:bottom w:val="dashSmallGap" w:sz="4" w:space="0" w:color="auto"/>
            </w:tcBorders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EC413C" w:rsidRPr="004A10C9" w:rsidTr="00EC413C">
        <w:trPr>
          <w:trHeight w:val="864"/>
        </w:trPr>
        <w:tc>
          <w:tcPr>
            <w:tcW w:w="973" w:type="dxa"/>
            <w:vMerge/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tcBorders>
              <w:top w:val="dashSmallGap" w:sz="4" w:space="0" w:color="auto"/>
            </w:tcBorders>
            <w:vAlign w:val="center"/>
          </w:tcPr>
          <w:p w:rsidR="00EC413C" w:rsidRPr="004A10C9" w:rsidRDefault="00EC413C" w:rsidP="00BE0654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4A10C9">
              <w:rPr>
                <w:rFonts w:ascii="BIZ UDゴシック" w:eastAsia="BIZ UDゴシック" w:hAnsi="BIZ UDゴシック" w:hint="eastAsia"/>
              </w:rPr>
              <w:t>口座名義</w:t>
            </w:r>
          </w:p>
        </w:tc>
        <w:tc>
          <w:tcPr>
            <w:tcW w:w="6551" w:type="dxa"/>
            <w:tcBorders>
              <w:top w:val="dashSmallGap" w:sz="4" w:space="0" w:color="auto"/>
            </w:tcBorders>
            <w:vAlign w:val="center"/>
          </w:tcPr>
          <w:p w:rsidR="00EC413C" w:rsidRPr="004A10C9" w:rsidRDefault="00EC413C" w:rsidP="002865BB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</w:tbl>
    <w:p w:rsidR="00B572D7" w:rsidRPr="004A10C9" w:rsidRDefault="00B572D7" w:rsidP="002865BB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</w:rPr>
      </w:pPr>
    </w:p>
    <w:sectPr w:rsidR="00B572D7" w:rsidRPr="004A10C9" w:rsidSect="00EC413C">
      <w:pgSz w:w="11906" w:h="16838" w:code="9"/>
      <w:pgMar w:top="1418" w:right="1134" w:bottom="851" w:left="1134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31" w:rsidRDefault="00094D31">
      <w:r>
        <w:separator/>
      </w:r>
    </w:p>
  </w:endnote>
  <w:endnote w:type="continuationSeparator" w:id="0">
    <w:p w:rsidR="00094D31" w:rsidRDefault="0009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31" w:rsidRDefault="00094D31">
      <w:r>
        <w:separator/>
      </w:r>
    </w:p>
  </w:footnote>
  <w:footnote w:type="continuationSeparator" w:id="0">
    <w:p w:rsidR="00094D31" w:rsidRDefault="0009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0"/>
    <w:rsid w:val="00094D31"/>
    <w:rsid w:val="002865BB"/>
    <w:rsid w:val="002F15F5"/>
    <w:rsid w:val="00457F2A"/>
    <w:rsid w:val="004A10C9"/>
    <w:rsid w:val="005B086E"/>
    <w:rsid w:val="00706DBA"/>
    <w:rsid w:val="00776F3E"/>
    <w:rsid w:val="0088576E"/>
    <w:rsid w:val="00B572D7"/>
    <w:rsid w:val="00BE0654"/>
    <w:rsid w:val="00BE6009"/>
    <w:rsid w:val="00C82A74"/>
    <w:rsid w:val="00CB79D0"/>
    <w:rsid w:val="00D64163"/>
    <w:rsid w:val="00EB1CDB"/>
    <w:rsid w:val="00EC413C"/>
    <w:rsid w:val="00FB1ECA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9FC30"/>
  <w15:chartTrackingRefBased/>
  <w15:docId w15:val="{18CA47A1-B83B-4F5A-9709-0DBC1E82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BB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semiHidden/>
    <w:unhideWhenUsed/>
    <w:rsid w:val="002865BB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2865BB"/>
    <w:rPr>
      <w:rFonts w:ascii="ＭＳ 明朝" w:hAnsi="Courier New"/>
      <w:kern w:val="2"/>
      <w:sz w:val="24"/>
    </w:rPr>
  </w:style>
  <w:style w:type="paragraph" w:styleId="a8">
    <w:name w:val="Closing"/>
    <w:basedOn w:val="a"/>
    <w:link w:val="a9"/>
    <w:uiPriority w:val="99"/>
    <w:semiHidden/>
    <w:unhideWhenUsed/>
    <w:rsid w:val="002865BB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2865BB"/>
    <w:rPr>
      <w:rFonts w:ascii="ＭＳ 明朝" w:hAnsi="Courier New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B1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1C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様式用</Template>
  <TotalTime>46</TotalTime>
  <Pages>1</Pages>
  <Words>291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慎哉</cp:lastModifiedBy>
  <cp:revision>2</cp:revision>
  <cp:lastPrinted>2021-08-11T01:45:00Z</cp:lastPrinted>
  <dcterms:created xsi:type="dcterms:W3CDTF">2021-07-16T02:55:00Z</dcterms:created>
  <dcterms:modified xsi:type="dcterms:W3CDTF">2022-09-07T05:53:00Z</dcterms:modified>
</cp:coreProperties>
</file>