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64" w:rsidRPr="00D64E86" w:rsidRDefault="00A23564" w:rsidP="004C2F7C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>様式第</w:t>
      </w:r>
      <w:r w:rsidR="00130ED6" w:rsidRPr="00D64E86">
        <w:rPr>
          <w:rFonts w:ascii="BIZ UDゴシック" w:eastAsia="BIZ UDゴシック" w:hAnsi="BIZ UDゴシック" w:hint="eastAsia"/>
        </w:rPr>
        <w:t>６</w:t>
      </w:r>
      <w:r w:rsidRPr="00D64E86">
        <w:rPr>
          <w:rFonts w:ascii="BIZ UDゴシック" w:eastAsia="BIZ UDゴシック" w:hAnsi="BIZ UDゴシック" w:hint="eastAsia"/>
        </w:rPr>
        <w:t>号</w:t>
      </w:r>
      <w:r w:rsidR="00130ED6" w:rsidRPr="00D64E86">
        <w:rPr>
          <w:rFonts w:ascii="BIZ UDゴシック" w:eastAsia="BIZ UDゴシック" w:hAnsi="BIZ UDゴシック" w:hint="eastAsia"/>
        </w:rPr>
        <w:t>（第１０</w:t>
      </w:r>
      <w:r w:rsidR="004C2F7C" w:rsidRPr="00D64E86">
        <w:rPr>
          <w:rFonts w:ascii="BIZ UDゴシック" w:eastAsia="BIZ UDゴシック" w:hAnsi="BIZ UDゴシック" w:hint="eastAsia"/>
        </w:rPr>
        <w:t>条関係）</w:t>
      </w: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jc w:val="right"/>
        <w:rPr>
          <w:rFonts w:ascii="BIZ UDゴシック" w:eastAsia="BIZ UDゴシック" w:hAnsi="BIZ UDゴシック"/>
        </w:rPr>
      </w:pPr>
    </w:p>
    <w:p w:rsidR="00A23564" w:rsidRPr="00D64E86" w:rsidRDefault="004C2F7C" w:rsidP="00ED152F">
      <w:pPr>
        <w:wordWrap w:val="0"/>
        <w:overflowPunct w:val="0"/>
        <w:autoSpaceDE w:val="0"/>
        <w:autoSpaceDN w:val="0"/>
        <w:spacing w:line="240" w:lineRule="atLeast"/>
        <w:jc w:val="right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 xml:space="preserve">　</w:t>
      </w:r>
      <w:r w:rsidR="00DA1032">
        <w:rPr>
          <w:rFonts w:ascii="BIZ UDゴシック" w:eastAsia="BIZ UDゴシック" w:hAnsi="BIZ UDゴシック" w:hint="eastAsia"/>
        </w:rPr>
        <w:t xml:space="preserve">　　令和　　</w:t>
      </w:r>
      <w:r w:rsidR="00A23564" w:rsidRPr="00D64E86">
        <w:rPr>
          <w:rFonts w:ascii="BIZ UDゴシック" w:eastAsia="BIZ UDゴシック" w:hAnsi="BIZ UDゴシック" w:hint="eastAsia"/>
        </w:rPr>
        <w:t>年　　月　　日</w:t>
      </w:r>
      <w:r w:rsidR="00ED152F" w:rsidRPr="00D64E86">
        <w:rPr>
          <w:rFonts w:ascii="BIZ UDゴシック" w:eastAsia="BIZ UDゴシック" w:hAnsi="BIZ UDゴシック" w:hint="eastAsia"/>
        </w:rPr>
        <w:t xml:space="preserve">　</w:t>
      </w:r>
    </w:p>
    <w:p w:rsidR="009D2A21" w:rsidRPr="00D64E86" w:rsidRDefault="009D2A21" w:rsidP="004C2F7C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 xml:space="preserve">大田原市長　　</w:t>
      </w:r>
      <w:r w:rsidR="00A23564" w:rsidRPr="00D64E86">
        <w:rPr>
          <w:rFonts w:ascii="BIZ UDゴシック" w:eastAsia="BIZ UDゴシック" w:hAnsi="BIZ UDゴシック" w:hint="eastAsia"/>
        </w:rPr>
        <w:t>様</w:t>
      </w: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:rsidR="004C2F7C" w:rsidRPr="00D64E86" w:rsidRDefault="00E00CCB" w:rsidP="004C2F7C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 w:rsidRPr="00D64E86">
        <w:rPr>
          <w:rFonts w:ascii="BIZ UDゴシック" w:eastAsia="BIZ UDゴシック" w:hAnsi="BIZ UDゴシック" w:hint="eastAsia"/>
          <w:szCs w:val="24"/>
        </w:rPr>
        <w:t>補助事業者</w:t>
      </w:r>
    </w:p>
    <w:p w:rsidR="004C2F7C" w:rsidRPr="00D64E86" w:rsidRDefault="00DA1032" w:rsidP="004C2F7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4C2F7C" w:rsidRPr="00D64E86" w:rsidRDefault="00DA1032" w:rsidP="004C2F7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</w:p>
    <w:p w:rsidR="00A23564" w:rsidRPr="00D64E86" w:rsidRDefault="00DA1032" w:rsidP="004C2F7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令和</w:t>
      </w:r>
      <w:r w:rsidR="000866AC">
        <w:rPr>
          <w:rFonts w:ascii="BIZ UDゴシック" w:eastAsia="BIZ UDゴシック" w:hAnsi="BIZ UDゴシック" w:hint="eastAsia"/>
          <w:szCs w:val="24"/>
        </w:rPr>
        <w:t>５</w:t>
      </w:r>
      <w:r w:rsidR="004C2F7C" w:rsidRPr="00D64E86">
        <w:rPr>
          <w:rFonts w:ascii="BIZ UDゴシック" w:eastAsia="BIZ UDゴシック" w:hAnsi="BIZ UDゴシック" w:hint="eastAsia"/>
          <w:szCs w:val="24"/>
        </w:rPr>
        <w:t>年度</w:t>
      </w:r>
      <w:r>
        <w:rPr>
          <w:rFonts w:ascii="BIZ UDゴシック" w:eastAsia="BIZ UDゴシック" w:hAnsi="BIZ UDゴシック" w:hint="eastAsia"/>
          <w:szCs w:val="24"/>
        </w:rPr>
        <w:t>大田原市社会福祉法人等利用者負担対策事業費補助金</w:t>
      </w:r>
      <w:r w:rsidR="004C2F7C" w:rsidRPr="00D64E86">
        <w:rPr>
          <w:rFonts w:ascii="BIZ UDゴシック" w:eastAsia="BIZ UDゴシック" w:hAnsi="BIZ UDゴシック" w:hint="eastAsia"/>
          <w:szCs w:val="24"/>
        </w:rPr>
        <w:t>実績報告書</w:t>
      </w: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:rsidR="00A23564" w:rsidRPr="00D64E86" w:rsidRDefault="00A23564" w:rsidP="0009602D">
      <w:pPr>
        <w:overflowPunct w:val="0"/>
        <w:autoSpaceDE w:val="0"/>
        <w:autoSpaceDN w:val="0"/>
        <w:spacing w:line="240" w:lineRule="atLeast"/>
        <w:ind w:hanging="210"/>
        <w:jc w:val="left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 xml:space="preserve">　</w:t>
      </w:r>
      <w:r w:rsidR="00DA1032">
        <w:rPr>
          <w:rFonts w:ascii="BIZ UDゴシック" w:eastAsia="BIZ UDゴシック" w:hAnsi="BIZ UDゴシック" w:hint="eastAsia"/>
        </w:rPr>
        <w:t xml:space="preserve">　令和</w:t>
      </w:r>
      <w:r w:rsidR="000866AC">
        <w:rPr>
          <w:rFonts w:ascii="BIZ UDゴシック" w:eastAsia="BIZ UDゴシック" w:hAnsi="BIZ UDゴシック" w:hint="eastAsia"/>
        </w:rPr>
        <w:t>６</w:t>
      </w:r>
      <w:r w:rsidR="00DA1032">
        <w:rPr>
          <w:rFonts w:ascii="BIZ UDゴシック" w:eastAsia="BIZ UDゴシック" w:hAnsi="BIZ UDゴシック" w:hint="eastAsia"/>
        </w:rPr>
        <w:t>年３</w:t>
      </w:r>
      <w:r w:rsidRPr="00D64E86">
        <w:rPr>
          <w:rFonts w:ascii="BIZ UDゴシック" w:eastAsia="BIZ UDゴシック" w:hAnsi="BIZ UDゴシック" w:hint="eastAsia"/>
        </w:rPr>
        <w:t>月</w:t>
      </w:r>
      <w:r w:rsidR="000866AC">
        <w:rPr>
          <w:rFonts w:ascii="BIZ UDゴシック" w:eastAsia="BIZ UDゴシック" w:hAnsi="BIZ UDゴシック" w:hint="eastAsia"/>
        </w:rPr>
        <w:t>２９</w:t>
      </w:r>
      <w:r w:rsidRPr="00D64E86">
        <w:rPr>
          <w:rFonts w:ascii="BIZ UDゴシック" w:eastAsia="BIZ UDゴシック" w:hAnsi="BIZ UDゴシック" w:hint="eastAsia"/>
        </w:rPr>
        <w:t>日付</w:t>
      </w:r>
      <w:r w:rsidR="0009602D" w:rsidRPr="00D64E86">
        <w:rPr>
          <w:rFonts w:ascii="BIZ UDゴシック" w:eastAsia="BIZ UDゴシック" w:hAnsi="BIZ UDゴシック" w:hint="eastAsia"/>
        </w:rPr>
        <w:t>け</w:t>
      </w:r>
      <w:r w:rsidR="004C2F7C" w:rsidRPr="00D64E86">
        <w:rPr>
          <w:rFonts w:ascii="BIZ UDゴシック" w:eastAsia="BIZ UDゴシック" w:hAnsi="BIZ UDゴシック" w:hint="eastAsia"/>
        </w:rPr>
        <w:t>大田原市指令</w:t>
      </w:r>
      <w:r w:rsidR="00DA1032">
        <w:rPr>
          <w:rFonts w:ascii="BIZ UDゴシック" w:eastAsia="BIZ UDゴシック" w:hAnsi="BIZ UDゴシック" w:hint="eastAsia"/>
        </w:rPr>
        <w:t>高</w:t>
      </w:r>
      <w:r w:rsidRPr="00D64E86">
        <w:rPr>
          <w:rFonts w:ascii="BIZ UDゴシック" w:eastAsia="BIZ UDゴシック" w:hAnsi="BIZ UDゴシック" w:hint="eastAsia"/>
        </w:rPr>
        <w:t>第</w:t>
      </w:r>
      <w:r w:rsidR="003E3E9E">
        <w:rPr>
          <w:rFonts w:ascii="BIZ UDゴシック" w:eastAsia="BIZ UDゴシック" w:hAnsi="BIZ UDゴシック" w:hint="eastAsia"/>
        </w:rPr>
        <w:t xml:space="preserve">　　</w:t>
      </w:r>
      <w:r w:rsidR="004C2F7C" w:rsidRPr="00D64E86">
        <w:rPr>
          <w:rFonts w:ascii="BIZ UDゴシック" w:eastAsia="BIZ UDゴシック" w:hAnsi="BIZ UDゴシック" w:hint="eastAsia"/>
        </w:rPr>
        <w:t xml:space="preserve">　　</w:t>
      </w:r>
      <w:r w:rsidR="00DA1032">
        <w:rPr>
          <w:rFonts w:ascii="BIZ UDゴシック" w:eastAsia="BIZ UDゴシック" w:hAnsi="BIZ UDゴシック" w:hint="eastAsia"/>
        </w:rPr>
        <w:t xml:space="preserve">　</w:t>
      </w:r>
      <w:r w:rsidRPr="00D64E86">
        <w:rPr>
          <w:rFonts w:ascii="BIZ UDゴシック" w:eastAsia="BIZ UDゴシック" w:hAnsi="BIZ UDゴシック" w:hint="eastAsia"/>
        </w:rPr>
        <w:t>号により交付の決定を受けた</w:t>
      </w:r>
      <w:r w:rsidR="004C2F7C" w:rsidRPr="00D64E86">
        <w:rPr>
          <w:rFonts w:ascii="BIZ UDゴシック" w:eastAsia="BIZ UDゴシック" w:hAnsi="BIZ UDゴシック" w:hint="eastAsia"/>
        </w:rPr>
        <w:t>（</w:t>
      </w:r>
      <w:r w:rsidRPr="00D64E86">
        <w:rPr>
          <w:rFonts w:ascii="BIZ UDゴシック" w:eastAsia="BIZ UDゴシック" w:hAnsi="BIZ UDゴシック" w:hint="eastAsia"/>
        </w:rPr>
        <w:t>補助金等の名称</w:t>
      </w:r>
      <w:r w:rsidR="004C2F7C" w:rsidRPr="00D64E86">
        <w:rPr>
          <w:rFonts w:ascii="BIZ UDゴシック" w:eastAsia="BIZ UDゴシック" w:hAnsi="BIZ UDゴシック" w:hint="eastAsia"/>
        </w:rPr>
        <w:t>）</w:t>
      </w:r>
      <w:r w:rsidRPr="00D64E86">
        <w:rPr>
          <w:rFonts w:ascii="BIZ UDゴシック" w:eastAsia="BIZ UDゴシック" w:hAnsi="BIZ UDゴシック" w:hint="eastAsia"/>
        </w:rPr>
        <w:t>の実績について、大田原市補助金等の交付に関する規則第</w:t>
      </w:r>
      <w:r w:rsidR="004C2F7C" w:rsidRPr="00D64E86">
        <w:rPr>
          <w:rFonts w:ascii="BIZ UDゴシック" w:eastAsia="BIZ UDゴシック" w:hAnsi="BIZ UDゴシック" w:hint="eastAsia"/>
        </w:rPr>
        <w:t>１</w:t>
      </w:r>
      <w:r w:rsidR="00130ED6" w:rsidRPr="00D64E86">
        <w:rPr>
          <w:rFonts w:ascii="BIZ UDゴシック" w:eastAsia="BIZ UDゴシック" w:hAnsi="BIZ UDゴシック" w:hint="eastAsia"/>
        </w:rPr>
        <w:t>０</w:t>
      </w:r>
      <w:r w:rsidRPr="00D64E86">
        <w:rPr>
          <w:rFonts w:ascii="BIZ UDゴシック" w:eastAsia="BIZ UDゴシック" w:hAnsi="BIZ UDゴシック" w:hint="eastAsia"/>
        </w:rPr>
        <w:t>条の規定に</w:t>
      </w:r>
      <w:r w:rsidR="003F2E8F" w:rsidRPr="00D64E86">
        <w:rPr>
          <w:rFonts w:ascii="BIZ UDゴシック" w:eastAsia="BIZ UDゴシック" w:hAnsi="BIZ UDゴシック" w:hint="eastAsia"/>
        </w:rPr>
        <w:t>より</w:t>
      </w:r>
      <w:r w:rsidRPr="00D64E86">
        <w:rPr>
          <w:rFonts w:ascii="BIZ UDゴシック" w:eastAsia="BIZ UDゴシック" w:hAnsi="BIZ UDゴシック" w:hint="eastAsia"/>
        </w:rPr>
        <w:t>次のとおり報告します。</w:t>
      </w:r>
    </w:p>
    <w:p w:rsidR="00A23564" w:rsidRPr="00DA1032" w:rsidRDefault="00A23564" w:rsidP="004C2F7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6541"/>
      </w:tblGrid>
      <w:tr w:rsidR="00DA1032" w:rsidRPr="00D64E86" w:rsidTr="0009602D">
        <w:trPr>
          <w:trHeight w:val="737"/>
        </w:trPr>
        <w:tc>
          <w:tcPr>
            <w:tcW w:w="2832" w:type="dxa"/>
            <w:vAlign w:val="center"/>
          </w:tcPr>
          <w:p w:rsidR="00DA1032" w:rsidRPr="00D64E86" w:rsidRDefault="00DA1032" w:rsidP="00DA1032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D64E86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41" w:type="dxa"/>
            <w:vAlign w:val="center"/>
          </w:tcPr>
          <w:p w:rsidR="00DA1032" w:rsidRDefault="00DA1032" w:rsidP="00DA1032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大田原市社会福祉法人等利用者負担対策事業費補助金</w:t>
            </w:r>
          </w:p>
          <w:p w:rsidR="00DA1032" w:rsidRPr="00B1157C" w:rsidRDefault="00DA1032" w:rsidP="00DA1032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（社会福祉法人による利用者負担減額措置）</w:t>
            </w:r>
          </w:p>
        </w:tc>
      </w:tr>
      <w:tr w:rsidR="0023321A" w:rsidRPr="00D64E86" w:rsidTr="004C2F7C">
        <w:trPr>
          <w:trHeight w:val="737"/>
        </w:trPr>
        <w:tc>
          <w:tcPr>
            <w:tcW w:w="2832" w:type="dxa"/>
            <w:vAlign w:val="center"/>
          </w:tcPr>
          <w:p w:rsidR="00A23564" w:rsidRPr="00D64E86" w:rsidRDefault="00A23564" w:rsidP="004C2F7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D64E86">
              <w:rPr>
                <w:rFonts w:ascii="BIZ UDゴシック" w:eastAsia="BIZ UDゴシック" w:hAnsi="BIZ UDゴシック" w:hint="eastAsia"/>
              </w:rPr>
              <w:t>交付決定金額</w:t>
            </w:r>
          </w:p>
        </w:tc>
        <w:tc>
          <w:tcPr>
            <w:tcW w:w="6541" w:type="dxa"/>
            <w:vAlign w:val="center"/>
          </w:tcPr>
          <w:p w:rsidR="00A23564" w:rsidRPr="00D64E86" w:rsidRDefault="00A23564" w:rsidP="004C2F7C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BIZ UDゴシック" w:eastAsia="BIZ UDゴシック" w:hAnsi="BIZ UDゴシック"/>
              </w:rPr>
            </w:pPr>
            <w:r w:rsidRPr="00D64E86">
              <w:rPr>
                <w:rFonts w:ascii="BIZ UDゴシック" w:eastAsia="BIZ UDゴシック" w:hAnsi="BIZ UDゴシック" w:hint="eastAsia"/>
              </w:rPr>
              <w:t>円</w:t>
            </w:r>
            <w:r w:rsidR="004C2F7C" w:rsidRPr="00D64E86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23321A" w:rsidRPr="00D64E86" w:rsidTr="002F2150">
        <w:trPr>
          <w:trHeight w:val="2662"/>
        </w:trPr>
        <w:tc>
          <w:tcPr>
            <w:tcW w:w="2832" w:type="dxa"/>
            <w:vAlign w:val="center"/>
          </w:tcPr>
          <w:p w:rsidR="00A23564" w:rsidRPr="00D64E86" w:rsidRDefault="00A23564" w:rsidP="004C2F7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D64E86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41" w:type="dxa"/>
          </w:tcPr>
          <w:p w:rsidR="00A23564" w:rsidRPr="00D64E86" w:rsidRDefault="004C2F7C" w:rsidP="004C2F7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D64E86">
              <w:rPr>
                <w:rFonts w:ascii="BIZ UDゴシック" w:eastAsia="BIZ UDゴシック" w:hAnsi="BIZ UDゴシック" w:hint="eastAsia"/>
              </w:rPr>
              <w:t>１</w:t>
            </w:r>
            <w:r w:rsidR="00A23564" w:rsidRPr="00D64E8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A1032">
              <w:rPr>
                <w:rFonts w:ascii="BIZ UDゴシック" w:eastAsia="BIZ UDゴシック" w:hAnsi="BIZ UDゴシック" w:hint="eastAsia"/>
              </w:rPr>
              <w:t>社会福祉法人等利用者負担軽減額内訳書</w:t>
            </w:r>
          </w:p>
          <w:p w:rsidR="00A23564" w:rsidRPr="00D64E86" w:rsidRDefault="004C2F7C" w:rsidP="004C2F7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D64E86">
              <w:rPr>
                <w:rFonts w:ascii="BIZ UDゴシック" w:eastAsia="BIZ UDゴシック" w:hAnsi="BIZ UDゴシック" w:hint="eastAsia"/>
              </w:rPr>
              <w:t>２</w:t>
            </w:r>
            <w:r w:rsidR="00DA1032">
              <w:rPr>
                <w:rFonts w:ascii="BIZ UDゴシック" w:eastAsia="BIZ UDゴシック" w:hAnsi="BIZ UDゴシック" w:hint="eastAsia"/>
              </w:rPr>
              <w:t xml:space="preserve">　社会福祉法人軽減市町助成費請求明細書</w:t>
            </w:r>
          </w:p>
          <w:p w:rsidR="00A23564" w:rsidRPr="00DA1032" w:rsidRDefault="00A23564" w:rsidP="00DA1032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:rsidR="004C2F7C" w:rsidRPr="00D64E86" w:rsidRDefault="00A23564" w:rsidP="004C2F7C">
      <w:pPr>
        <w:wordWrap w:val="0"/>
        <w:overflowPunct w:val="0"/>
        <w:autoSpaceDE w:val="0"/>
        <w:autoSpaceDN w:val="0"/>
        <w:spacing w:line="240" w:lineRule="atLeast"/>
        <w:ind w:hanging="947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 xml:space="preserve">　</w:t>
      </w:r>
    </w:p>
    <w:p w:rsidR="004C2F7C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>備考</w:t>
      </w:r>
    </w:p>
    <w:p w:rsidR="00A23564" w:rsidRPr="00D64E86" w:rsidRDefault="004C2F7C" w:rsidP="004C2F7C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>１</w:t>
      </w:r>
      <w:r w:rsidR="00A23564" w:rsidRPr="00D64E86">
        <w:rPr>
          <w:rFonts w:ascii="BIZ UDゴシック" w:eastAsia="BIZ UDゴシック" w:hAnsi="BIZ UDゴシック" w:hint="eastAsia"/>
        </w:rPr>
        <w:t xml:space="preserve">　事業実施調書は、事業計画書に準じて調製し、補助事業等の成果を記載すること。</w:t>
      </w:r>
    </w:p>
    <w:p w:rsidR="00A23564" w:rsidRPr="00D64E86" w:rsidRDefault="004C2F7C" w:rsidP="0009602D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D64E86">
        <w:rPr>
          <w:rFonts w:ascii="BIZ UDゴシック" w:eastAsia="BIZ UDゴシック" w:hAnsi="BIZ UDゴシック" w:hint="eastAsia"/>
        </w:rPr>
        <w:t>２</w:t>
      </w:r>
      <w:r w:rsidR="00A23564" w:rsidRPr="00D64E86">
        <w:rPr>
          <w:rFonts w:ascii="BIZ UDゴシック" w:eastAsia="BIZ UDゴシック" w:hAnsi="BIZ UDゴシック" w:hint="eastAsia"/>
        </w:rPr>
        <w:t xml:space="preserve">　収支決算書は、</w:t>
      </w:r>
      <w:r w:rsidR="00130ED6" w:rsidRPr="00D64E86">
        <w:rPr>
          <w:rFonts w:ascii="BIZ UDゴシック" w:eastAsia="BIZ UDゴシック" w:hAnsi="BIZ UDゴシック" w:hint="eastAsia"/>
        </w:rPr>
        <w:t>様式第７号によること。</w:t>
      </w:r>
    </w:p>
    <w:p w:rsidR="00DA1032" w:rsidRPr="00D64E86" w:rsidRDefault="00DA1032" w:rsidP="00074694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DA1032" w:rsidRPr="00D64E86" w:rsidSect="004C2F7C">
      <w:pgSz w:w="11906" w:h="16838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A4" w:rsidRDefault="008671A4">
      <w:r>
        <w:separator/>
      </w:r>
    </w:p>
  </w:endnote>
  <w:endnote w:type="continuationSeparator" w:id="0">
    <w:p w:rsidR="008671A4" w:rsidRDefault="0086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A4" w:rsidRDefault="008671A4">
      <w:r>
        <w:separator/>
      </w:r>
    </w:p>
  </w:footnote>
  <w:footnote w:type="continuationSeparator" w:id="0">
    <w:p w:rsidR="008671A4" w:rsidRDefault="0086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6EC"/>
    <w:multiLevelType w:val="hybridMultilevel"/>
    <w:tmpl w:val="87D6A642"/>
    <w:lvl w:ilvl="0" w:tplc="4A6451B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5"/>
    <w:rsid w:val="00074694"/>
    <w:rsid w:val="000866AC"/>
    <w:rsid w:val="0009602D"/>
    <w:rsid w:val="00130ED6"/>
    <w:rsid w:val="0023321A"/>
    <w:rsid w:val="00262E49"/>
    <w:rsid w:val="002F2150"/>
    <w:rsid w:val="003E3E9E"/>
    <w:rsid w:val="003F2E8F"/>
    <w:rsid w:val="004C2F7C"/>
    <w:rsid w:val="00591A79"/>
    <w:rsid w:val="0080418F"/>
    <w:rsid w:val="008671A4"/>
    <w:rsid w:val="00885994"/>
    <w:rsid w:val="00970BD8"/>
    <w:rsid w:val="009D2A21"/>
    <w:rsid w:val="00A23564"/>
    <w:rsid w:val="00A36E2A"/>
    <w:rsid w:val="00B079C5"/>
    <w:rsid w:val="00CF6471"/>
    <w:rsid w:val="00D64E86"/>
    <w:rsid w:val="00DA1032"/>
    <w:rsid w:val="00E00CCB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EBD37F"/>
  <w15:chartTrackingRefBased/>
  <w15:docId w15:val="{27FF9E65-8992-42FD-9C0A-984ED6B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C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D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2A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A1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様式用</Template>
  <TotalTime>2</TotalTime>
  <Pages>1</Pages>
  <Words>309</Words>
  <Characters>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2021-08-11T01:44:00Z</cp:lastPrinted>
  <dcterms:created xsi:type="dcterms:W3CDTF">2022-11-21T07:25:00Z</dcterms:created>
  <dcterms:modified xsi:type="dcterms:W3CDTF">2024-02-21T05:09:00Z</dcterms:modified>
</cp:coreProperties>
</file>