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89" w:rsidRDefault="00561E89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>別記様式第9号(第15条関係)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480"/>
        <w:gridCol w:w="600"/>
        <w:gridCol w:w="840"/>
        <w:gridCol w:w="1080"/>
        <w:gridCol w:w="720"/>
        <w:gridCol w:w="360"/>
        <w:gridCol w:w="72"/>
        <w:gridCol w:w="8"/>
        <w:gridCol w:w="1840"/>
        <w:gridCol w:w="240"/>
        <w:gridCol w:w="240"/>
      </w:tblGrid>
      <w:tr w:rsidR="00561E89">
        <w:trPr>
          <w:trHeight w:hRule="exact" w:val="1300"/>
        </w:trPr>
        <w:tc>
          <w:tcPr>
            <w:tcW w:w="8520" w:type="dxa"/>
            <w:gridSpan w:val="13"/>
            <w:tcBorders>
              <w:bottom w:val="nil"/>
            </w:tcBorders>
            <w:vAlign w:val="bottom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屋外広告物管理者等設置(変更)届出書</w:t>
            </w:r>
          </w:p>
          <w:p w:rsidR="00561E89" w:rsidRDefault="00561E89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61E89" w:rsidRDefault="004A7AD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大田原市長　</w:t>
            </w:r>
            <w:bookmarkStart w:id="0" w:name="_GoBack"/>
            <w:bookmarkEnd w:id="0"/>
            <w:r w:rsidR="00561E89">
              <w:rPr>
                <w:rFonts w:hint="eastAsia"/>
              </w:rPr>
              <w:t xml:space="preserve">　様</w:t>
            </w:r>
          </w:p>
          <w:p w:rsidR="00561E89" w:rsidRDefault="00561E89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</w:tc>
      </w:tr>
      <w:tr w:rsidR="00561E89">
        <w:trPr>
          <w:trHeight w:hRule="exact" w:val="600"/>
        </w:trPr>
        <w:tc>
          <w:tcPr>
            <w:tcW w:w="612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E89" w:rsidRDefault="00561E89" w:rsidP="002D33B2">
            <w:pPr>
              <w:wordWrap w:val="0"/>
              <w:autoSpaceDE w:val="0"/>
              <w:autoSpaceDN w:val="0"/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1E89">
        <w:trPr>
          <w:cantSplit/>
          <w:trHeight w:hRule="exact" w:val="300"/>
        </w:trPr>
        <w:tc>
          <w:tcPr>
            <w:tcW w:w="8520" w:type="dxa"/>
            <w:gridSpan w:val="13"/>
            <w:tcBorders>
              <w:top w:val="nil"/>
              <w:bottom w:val="nil"/>
            </w:tcBorders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561E89">
        <w:trPr>
          <w:trHeight w:hRule="exact" w:val="600"/>
        </w:trPr>
        <w:tc>
          <w:tcPr>
            <w:tcW w:w="612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E89" w:rsidRDefault="00561E89" w:rsidP="002D33B2">
            <w:pPr>
              <w:wordWrap w:val="0"/>
              <w:autoSpaceDE w:val="0"/>
              <w:autoSpaceDN w:val="0"/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1E89">
        <w:trPr>
          <w:cantSplit/>
          <w:trHeight w:hRule="exact" w:val="800"/>
        </w:trPr>
        <w:tc>
          <w:tcPr>
            <w:tcW w:w="8520" w:type="dxa"/>
            <w:gridSpan w:val="13"/>
            <w:tcBorders>
              <w:top w:val="nil"/>
              <w:bottom w:val="nil"/>
            </w:tcBorders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話(　　　　　　　　　)　</w:t>
            </w:r>
          </w:p>
          <w:p w:rsidR="00561E89" w:rsidRDefault="00561E89">
            <w:pPr>
              <w:wordWrap w:val="0"/>
              <w:autoSpaceDE w:val="0"/>
              <w:autoSpaceDN w:val="0"/>
              <w:ind w:right="113"/>
              <w:jc w:val="right"/>
            </w:pPr>
            <w:r>
              <w:rPr>
                <w:rFonts w:hint="eastAsia"/>
              </w:rPr>
              <w:t xml:space="preserve">担当者(　　　　　　　　　)　</w:t>
            </w:r>
          </w:p>
        </w:tc>
      </w:tr>
      <w:tr w:rsidR="00561E89">
        <w:tc>
          <w:tcPr>
            <w:tcW w:w="31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561E89" w:rsidRDefault="00153EAE">
            <w:pPr>
              <w:wordWrap w:val="0"/>
              <w:autoSpaceDE w:val="0"/>
              <w:autoSpaceDN w:val="0"/>
              <w:ind w:left="113"/>
              <w:rPr>
                <w:spacing w:val="10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2540</wp:posOffset>
                      </wp:positionV>
                      <wp:extent cx="498475" cy="51625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475" cy="51625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4C8A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4" o:spid="_x0000_s1026" type="#_x0000_t186" style="position:absolute;left:0;text-align:left;margin-left:157.5pt;margin-top:.2pt;width:39.25pt;height:4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" o:allowincell="f" strokeweight=".5pt"/>
                  </w:pict>
                </mc:Fallback>
              </mc:AlternateContent>
            </w:r>
            <w:r w:rsidR="00561E89">
              <w:rPr>
                <w:rFonts w:hint="eastAsia"/>
              </w:rPr>
              <w:t xml:space="preserve">　栃木県屋外広告物条例第24条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第1項</w:t>
            </w:r>
          </w:p>
          <w:p w:rsidR="00561E89" w:rsidRDefault="00561E8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第2項</w:t>
            </w:r>
          </w:p>
          <w:p w:rsidR="00561E89" w:rsidRDefault="00561E89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105"/>
              </w:rPr>
            </w:pPr>
            <w:r>
              <w:rPr>
                <w:rFonts w:hint="eastAsia"/>
              </w:rPr>
              <w:t>第4項</w:t>
            </w:r>
          </w:p>
        </w:tc>
        <w:tc>
          <w:tcPr>
            <w:tcW w:w="456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right="113"/>
              <w:rPr>
                <w:spacing w:val="105"/>
              </w:rPr>
            </w:pPr>
            <w:r>
              <w:rPr>
                <w:rFonts w:hint="eastAsia"/>
              </w:rPr>
              <w:t>の規定により、関係書類を添えて次のとおり</w:t>
            </w:r>
          </w:p>
        </w:tc>
      </w:tr>
      <w:tr w:rsidR="00561E89">
        <w:trPr>
          <w:trHeight w:hRule="exact" w:val="400"/>
        </w:trPr>
        <w:tc>
          <w:tcPr>
            <w:tcW w:w="8520" w:type="dxa"/>
            <w:gridSpan w:val="13"/>
            <w:tcBorders>
              <w:top w:val="nil"/>
              <w:bottom w:val="nil"/>
            </w:tcBorders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届け出ます。</w:t>
            </w:r>
          </w:p>
        </w:tc>
      </w:tr>
      <w:tr w:rsidR="00561E89">
        <w:trPr>
          <w:cantSplit/>
          <w:trHeight w:hRule="exact" w:val="560"/>
        </w:trPr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</w:tcBorders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</w:tcBorders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1E89">
        <w:trPr>
          <w:cantSplit/>
          <w:trHeight w:hRule="exact" w:val="5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表示又は設置の場所</w:t>
            </w:r>
          </w:p>
        </w:tc>
        <w:tc>
          <w:tcPr>
            <w:tcW w:w="3000" w:type="dxa"/>
            <w:gridSpan w:val="4"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4"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地域区分</w:t>
            </w:r>
          </w:p>
        </w:tc>
        <w:tc>
          <w:tcPr>
            <w:tcW w:w="2080" w:type="dxa"/>
            <w:gridSpan w:val="2"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561E89">
        <w:trPr>
          <w:cantSplit/>
          <w:trHeight w:hRule="exact" w:val="5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000" w:type="dxa"/>
            <w:gridSpan w:val="4"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60" w:type="dxa"/>
            <w:gridSpan w:val="4"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080" w:type="dxa"/>
            <w:gridSpan w:val="2"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240" w:type="dxa"/>
            <w:vMerge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561E89">
        <w:trPr>
          <w:cantSplit/>
          <w:trHeight w:hRule="exact" w:val="5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既に受けた許可の期間</w:t>
            </w:r>
          </w:p>
        </w:tc>
        <w:tc>
          <w:tcPr>
            <w:tcW w:w="6240" w:type="dxa"/>
            <w:gridSpan w:val="10"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  <w:tc>
          <w:tcPr>
            <w:tcW w:w="240" w:type="dxa"/>
            <w:vMerge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561E89">
        <w:trPr>
          <w:cantSplit/>
          <w:trHeight w:hRule="exact" w:val="5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Merge w:val="restart"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210"/>
              </w:rPr>
              <w:t>管理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525"/>
              </w:rPr>
              <w:t>又</w:t>
            </w:r>
            <w:r>
              <w:rPr>
                <w:rFonts w:hint="eastAsia"/>
              </w:rPr>
              <w:t>は設置者</w:t>
            </w:r>
          </w:p>
        </w:tc>
        <w:tc>
          <w:tcPr>
            <w:tcW w:w="480" w:type="dxa"/>
            <w:vMerge w:val="restart"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440" w:type="dxa"/>
            <w:gridSpan w:val="2"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320" w:type="dxa"/>
            <w:gridSpan w:val="7"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561E89">
        <w:trPr>
          <w:cantSplit/>
          <w:trHeight w:hRule="exact" w:val="5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Merge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80" w:type="dxa"/>
            <w:vMerge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40" w:type="dxa"/>
            <w:gridSpan w:val="2"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320" w:type="dxa"/>
            <w:gridSpan w:val="7"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561E89">
        <w:trPr>
          <w:cantSplit/>
          <w:trHeight w:hRule="exact" w:val="5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Merge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80" w:type="dxa"/>
            <w:vMerge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40" w:type="dxa"/>
            <w:gridSpan w:val="2"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320" w:type="dxa"/>
            <w:gridSpan w:val="7"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561E89">
        <w:trPr>
          <w:cantSplit/>
          <w:trHeight w:hRule="exact" w:val="5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Merge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480" w:type="dxa"/>
            <w:vMerge w:val="restart"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440" w:type="dxa"/>
            <w:gridSpan w:val="2"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320" w:type="dxa"/>
            <w:gridSpan w:val="7"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561E89">
        <w:trPr>
          <w:cantSplit/>
          <w:trHeight w:hRule="exact" w:val="5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Merge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80" w:type="dxa"/>
            <w:vMerge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40" w:type="dxa"/>
            <w:gridSpan w:val="2"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320" w:type="dxa"/>
            <w:gridSpan w:val="7"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561E89">
        <w:trPr>
          <w:cantSplit/>
          <w:trHeight w:hRule="exact" w:val="5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Merge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80" w:type="dxa"/>
            <w:vMerge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40" w:type="dxa"/>
            <w:gridSpan w:val="2"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320" w:type="dxa"/>
            <w:gridSpan w:val="7"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561E89">
        <w:trPr>
          <w:cantSplit/>
          <w:trHeight w:hRule="exact" w:val="5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設置(</w:t>
            </w: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  <w:spacing w:val="105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240" w:type="dxa"/>
            <w:gridSpan w:val="10"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40" w:type="dxa"/>
            <w:vMerge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561E89">
        <w:trPr>
          <w:cantSplit/>
          <w:trHeight w:hRule="exact" w:val="6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40" w:type="dxa"/>
            <w:gridSpan w:val="10"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条例第28条第1項各号のいずれかに該当する者であることを証する書面</w:t>
            </w:r>
          </w:p>
        </w:tc>
        <w:tc>
          <w:tcPr>
            <w:tcW w:w="240" w:type="dxa"/>
            <w:vMerge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561E89">
        <w:trPr>
          <w:cantSplit/>
          <w:trHeight w:hRule="exact" w:val="1000"/>
        </w:trPr>
        <w:tc>
          <w:tcPr>
            <w:tcW w:w="5760" w:type="dxa"/>
            <w:gridSpan w:val="7"/>
            <w:tcBorders>
              <w:top w:val="nil"/>
              <w:bottom w:val="nil"/>
            </w:tcBorders>
            <w:vAlign w:val="center"/>
          </w:tcPr>
          <w:p w:rsidR="00561E89" w:rsidRDefault="00561E89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088" w:type="dxa"/>
            <w:gridSpan w:val="3"/>
            <w:tcBorders>
              <w:bottom w:val="single" w:sz="4" w:space="0" w:color="auto"/>
            </w:tcBorders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561E89">
        <w:trPr>
          <w:trHeight w:hRule="exact" w:val="300"/>
        </w:trPr>
        <w:tc>
          <w:tcPr>
            <w:tcW w:w="8520" w:type="dxa"/>
            <w:gridSpan w:val="13"/>
            <w:tcBorders>
              <w:top w:val="nil"/>
            </w:tcBorders>
            <w:vAlign w:val="center"/>
          </w:tcPr>
          <w:p w:rsidR="00561E89" w:rsidRDefault="00561E8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61E89" w:rsidRDefault="00561E89">
      <w:pPr>
        <w:wordWrap w:val="0"/>
        <w:overflowPunct w:val="0"/>
        <w:autoSpaceDE w:val="0"/>
        <w:autoSpaceDN w:val="0"/>
        <w:spacing w:line="20" w:lineRule="exact"/>
      </w:pPr>
    </w:p>
    <w:sectPr w:rsidR="00561E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65C" w:rsidRDefault="0035265C">
      <w:r>
        <w:separator/>
      </w:r>
    </w:p>
  </w:endnote>
  <w:endnote w:type="continuationSeparator" w:id="0">
    <w:p w:rsidR="0035265C" w:rsidRDefault="0035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89" w:rsidRDefault="00561E8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89" w:rsidRDefault="00561E8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89" w:rsidRDefault="00561E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65C" w:rsidRDefault="0035265C">
      <w:r>
        <w:separator/>
      </w:r>
    </w:p>
  </w:footnote>
  <w:footnote w:type="continuationSeparator" w:id="0">
    <w:p w:rsidR="0035265C" w:rsidRDefault="0035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89" w:rsidRDefault="00561E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89" w:rsidRDefault="00561E8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89" w:rsidRDefault="00561E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D7"/>
    <w:rsid w:val="00153EAE"/>
    <w:rsid w:val="002D33B2"/>
    <w:rsid w:val="002E180A"/>
    <w:rsid w:val="0035265C"/>
    <w:rsid w:val="004A7AD7"/>
    <w:rsid w:val="0056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E1E54-48AF-418B-8B7F-421EF962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Plain Text"/>
    <w:basedOn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2</TotalTime>
  <Pages>1</Pages>
  <Words>234</Words>
  <Characters>216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2022-04-05T09:20:00Z</cp:lastPrinted>
  <dcterms:created xsi:type="dcterms:W3CDTF">2022-04-05T06:48:00Z</dcterms:created>
  <dcterms:modified xsi:type="dcterms:W3CDTF">2022-04-05T09:21:00Z</dcterms:modified>
</cp:coreProperties>
</file>